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2"/>
        <w:tblW w:w="0" w:type="auto"/>
        <w:tblLook w:val="04A0"/>
      </w:tblPr>
      <w:tblGrid>
        <w:gridCol w:w="3372"/>
        <w:gridCol w:w="3373"/>
        <w:gridCol w:w="3373"/>
      </w:tblGrid>
      <w:tr w:rsidR="002D5C25" w:rsidRPr="002D5C25" w:rsidTr="00C32BDB">
        <w:tc>
          <w:tcPr>
            <w:tcW w:w="3372" w:type="dxa"/>
          </w:tcPr>
          <w:p w:rsidR="002D5C25" w:rsidRPr="002D5C25" w:rsidRDefault="00CA6AE9" w:rsidP="002D5C25">
            <w:pPr>
              <w:pStyle w:val="Rubrik"/>
              <w:jc w:val="lef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46150" cy="1149350"/>
                  <wp:effectExtent l="0" t="0" r="0" b="0"/>
                  <wp:docPr id="2" name="Bild 1" descr="DG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G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2D5C25" w:rsidRPr="002D5C25" w:rsidRDefault="00C32BDB" w:rsidP="00C32BDB">
            <w:pPr>
              <w:pStyle w:val="Rubrik"/>
              <w:tabs>
                <w:tab w:val="left" w:pos="8844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br/>
            </w:r>
            <w:r>
              <w:rPr>
                <w:rFonts w:ascii="Calibri" w:hAnsi="Calibri"/>
                <w:noProof/>
              </w:rPr>
              <w:br/>
            </w:r>
            <w:r>
              <w:rPr>
                <w:rFonts w:ascii="Calibri" w:hAnsi="Calibri"/>
                <w:noProof/>
              </w:rPr>
              <w:br/>
              <w:t>Inbjudan till</w:t>
            </w:r>
          </w:p>
        </w:tc>
        <w:tc>
          <w:tcPr>
            <w:tcW w:w="3373" w:type="dxa"/>
          </w:tcPr>
          <w:p w:rsidR="002D5C25" w:rsidRPr="00CC3581" w:rsidRDefault="00CC3581" w:rsidP="002D5C25">
            <w:pPr>
              <w:pStyle w:val="Rubrik"/>
              <w:jc w:val="right"/>
              <w:rPr>
                <w:rFonts w:asciiTheme="minorHAnsi" w:hAnsiTheme="minorHAnsi" w:cstheme="minorHAnsi"/>
                <w:i/>
                <w:noProof/>
              </w:rPr>
            </w:pPr>
            <w:r w:rsidRPr="00CC3581">
              <w:rPr>
                <w:rFonts w:asciiTheme="minorHAnsi" w:hAnsiTheme="minorHAnsi" w:cstheme="minorHAnsi"/>
                <w:i/>
              </w:rPr>
              <w:t>Logga för aktuell klubb</w:t>
            </w:r>
          </w:p>
        </w:tc>
      </w:tr>
    </w:tbl>
    <w:p w:rsidR="00B11E42" w:rsidRDefault="00B11E42" w:rsidP="00B11E42">
      <w:pPr>
        <w:pStyle w:val="Underrubrik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48"/>
        </w:rPr>
        <w:t>DM</w:t>
      </w:r>
      <w:r w:rsidR="00690C67">
        <w:rPr>
          <w:rFonts w:ascii="Calibri" w:hAnsi="Calibri"/>
          <w:sz w:val="72"/>
          <w:szCs w:val="48"/>
        </w:rPr>
        <w:t xml:space="preserve"> </w:t>
      </w:r>
      <w:r w:rsidRPr="00690C67">
        <w:rPr>
          <w:rFonts w:ascii="Calibri" w:hAnsi="Calibri"/>
          <w:sz w:val="72"/>
          <w:szCs w:val="72"/>
        </w:rPr>
        <w:t>Åldersklasser</w:t>
      </w:r>
    </w:p>
    <w:p w:rsidR="005D359B" w:rsidRDefault="00B11E42" w:rsidP="00B11E42">
      <w:pPr>
        <w:pStyle w:val="Underrubrik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Lör</w:t>
      </w:r>
      <w:r w:rsidRPr="00747501">
        <w:rPr>
          <w:rFonts w:ascii="Calibri" w:hAnsi="Calibri"/>
          <w:sz w:val="40"/>
        </w:rPr>
        <w:t>dag</w:t>
      </w:r>
      <w:r w:rsidR="00D95774">
        <w:rPr>
          <w:rFonts w:ascii="Calibri" w:hAnsi="Calibri"/>
          <w:sz w:val="40"/>
        </w:rPr>
        <w:t>/Söndag</w:t>
      </w:r>
      <w:r w:rsidRPr="00747501">
        <w:rPr>
          <w:rFonts w:ascii="Calibri" w:hAnsi="Calibri"/>
          <w:sz w:val="40"/>
        </w:rPr>
        <w:t xml:space="preserve"> den </w:t>
      </w:r>
      <w:r w:rsidR="00CC3581">
        <w:rPr>
          <w:rFonts w:ascii="Calibri" w:hAnsi="Calibri"/>
          <w:i/>
          <w:sz w:val="40"/>
        </w:rPr>
        <w:t>dag, månad och år</w:t>
      </w:r>
      <w:r w:rsidR="00690C67">
        <w:rPr>
          <w:rFonts w:ascii="Calibri" w:hAnsi="Calibri"/>
          <w:sz w:val="40"/>
        </w:rPr>
        <w:t xml:space="preserve"> på </w:t>
      </w:r>
      <w:r w:rsidR="00CC3581">
        <w:rPr>
          <w:rFonts w:ascii="Calibri" w:hAnsi="Calibri"/>
          <w:i/>
          <w:sz w:val="40"/>
        </w:rPr>
        <w:t>xx</w:t>
      </w:r>
      <w:r w:rsidR="00DC7AC4">
        <w:rPr>
          <w:rFonts w:ascii="Calibri" w:hAnsi="Calibri"/>
          <w:sz w:val="40"/>
        </w:rPr>
        <w:br/>
      </w:r>
    </w:p>
    <w:tbl>
      <w:tblPr>
        <w:tblW w:w="5000" w:type="pct"/>
        <w:tblLook w:val="04A0"/>
      </w:tblPr>
      <w:tblGrid>
        <w:gridCol w:w="1830"/>
        <w:gridCol w:w="8364"/>
      </w:tblGrid>
      <w:tr w:rsidR="001155B4" w:rsidRPr="001155B4" w:rsidTr="001155B4">
        <w:tc>
          <w:tcPr>
            <w:tcW w:w="887" w:type="pct"/>
          </w:tcPr>
          <w:p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Plats:</w:t>
            </w:r>
          </w:p>
        </w:tc>
        <w:tc>
          <w:tcPr>
            <w:tcW w:w="4113" w:type="pct"/>
          </w:tcPr>
          <w:p w:rsidR="005D359B" w:rsidRPr="001155B4" w:rsidRDefault="00CC3581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Aktuell klubb</w:t>
            </w:r>
            <w:r w:rsidR="005D359B" w:rsidRPr="001155B4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Första start:</w:t>
            </w:r>
          </w:p>
        </w:tc>
        <w:tc>
          <w:tcPr>
            <w:tcW w:w="4113" w:type="pct"/>
          </w:tcPr>
          <w:p w:rsidR="00367F3F" w:rsidRPr="00CC3581" w:rsidRDefault="00CC3581" w:rsidP="001155B4">
            <w:pPr>
              <w:ind w:left="2608" w:hanging="2608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Klockslag</w:t>
            </w:r>
            <w:r w:rsidR="005D359B" w:rsidRPr="00CC3581">
              <w:rPr>
                <w:rFonts w:ascii="Calibri" w:hAnsi="Calibri"/>
                <w:i/>
                <w:sz w:val="22"/>
                <w:szCs w:val="22"/>
              </w:rPr>
              <w:br/>
            </w: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Deltagare:</w:t>
            </w:r>
          </w:p>
        </w:tc>
        <w:tc>
          <w:tcPr>
            <w:tcW w:w="4113" w:type="pct"/>
          </w:tcPr>
          <w:p w:rsidR="00D525CB" w:rsidRDefault="00D525CB" w:rsidP="00D525CB">
            <w:pPr>
              <w:pStyle w:val="Underrubrik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Öppen för </w:t>
            </w:r>
            <w:r w:rsidRPr="00D4414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spelare med hemmaklubb 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t xml:space="preserve">tillhörande </w:t>
            </w:r>
            <w:r w:rsidRPr="00D4414E">
              <w:rPr>
                <w:rFonts w:ascii="Calibri" w:hAnsi="Calibri" w:cs="Arial"/>
                <w:color w:val="333333"/>
                <w:sz w:val="24"/>
                <w:szCs w:val="24"/>
              </w:rPr>
              <w:t>Dalarna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t>s Golfförbund</w:t>
            </w:r>
            <w:r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:rsidR="00367F3F" w:rsidRPr="001155B4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367F3F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Klasser:</w:t>
            </w:r>
          </w:p>
        </w:tc>
        <w:tc>
          <w:tcPr>
            <w:tcW w:w="4113" w:type="pct"/>
          </w:tcPr>
          <w:p w:rsidR="00CA6AE9" w:rsidRDefault="00CC3581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D30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25CB" w:rsidRPr="001155B4">
              <w:rPr>
                <w:rFonts w:ascii="Calibri" w:hAnsi="Calibri"/>
                <w:sz w:val="22"/>
                <w:szCs w:val="22"/>
              </w:rPr>
              <w:t xml:space="preserve">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D525CB"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="00D525CB"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:rsidR="00CA6AE9" w:rsidRDefault="00CA6AE9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D40 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  <w:r w:rsidR="00D525CB">
              <w:rPr>
                <w:rFonts w:ascii="Calibri" w:hAnsi="Calibri"/>
                <w:sz w:val="22"/>
                <w:szCs w:val="22"/>
              </w:rPr>
              <w:br/>
            </w:r>
            <w:r w:rsidR="00D525CB" w:rsidRPr="001155B4">
              <w:rPr>
                <w:rFonts w:ascii="Calibri" w:hAnsi="Calibri"/>
                <w:sz w:val="22"/>
                <w:szCs w:val="22"/>
              </w:rPr>
              <w:t>D50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:rsidR="00CA6AE9" w:rsidRDefault="00D525CB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D60</w:t>
            </w:r>
            <w:r w:rsidR="00CA6A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6AE9" w:rsidRPr="001155B4">
              <w:rPr>
                <w:rFonts w:ascii="Calibri" w:hAnsi="Calibri"/>
                <w:sz w:val="22"/>
                <w:szCs w:val="22"/>
              </w:rPr>
              <w:t xml:space="preserve">röd tee, </w:t>
            </w:r>
            <w:r w:rsidR="00CA6AE9"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CA6AE9" w:rsidRPr="001155B4">
              <w:rPr>
                <w:rFonts w:ascii="Calibri" w:hAnsi="Calibri"/>
                <w:sz w:val="22"/>
                <w:szCs w:val="22"/>
              </w:rPr>
              <w:t xml:space="preserve">spelas över </w:t>
            </w:r>
            <w:r w:rsidR="00CA6AE9">
              <w:rPr>
                <w:rFonts w:ascii="Calibri" w:hAnsi="Calibri"/>
                <w:sz w:val="22"/>
                <w:szCs w:val="22"/>
              </w:rPr>
              <w:t>18</w:t>
            </w:r>
            <w:r w:rsidR="00CA6AE9" w:rsidRPr="001155B4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:rsidR="00D525CB" w:rsidRPr="001155B4" w:rsidRDefault="00D525CB" w:rsidP="00D525CB">
            <w:pPr>
              <w:ind w:left="6" w:hanging="6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D70, röd</w:t>
            </w:r>
            <w:r w:rsidR="00CA6AE9">
              <w:rPr>
                <w:rFonts w:ascii="Calibri" w:hAnsi="Calibri"/>
                <w:sz w:val="22"/>
                <w:szCs w:val="22"/>
              </w:rPr>
              <w:t>/orange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 tee, </w:t>
            </w:r>
            <w:r w:rsidR="00CC3581"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>spelas över 18 hål.</w:t>
            </w:r>
          </w:p>
          <w:p w:rsidR="00D525CB" w:rsidRDefault="00CC3581" w:rsidP="00367F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H30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vit</w:t>
            </w:r>
            <w:r>
              <w:rPr>
                <w:rFonts w:ascii="Calibri" w:hAnsi="Calibri"/>
                <w:sz w:val="22"/>
                <w:szCs w:val="22"/>
              </w:rPr>
              <w:t>/gul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spelas över </w:t>
            </w:r>
            <w:r>
              <w:rPr>
                <w:rFonts w:ascii="Calibri" w:hAnsi="Calibri"/>
                <w:sz w:val="22"/>
                <w:szCs w:val="22"/>
              </w:rPr>
              <w:t>18</w:t>
            </w:r>
            <w:r w:rsidR="00D525CB">
              <w:rPr>
                <w:rFonts w:ascii="Calibri" w:hAnsi="Calibri"/>
                <w:sz w:val="22"/>
                <w:szCs w:val="22"/>
              </w:rPr>
              <w:t xml:space="preserve"> hål.</w:t>
            </w:r>
          </w:p>
          <w:p w:rsidR="00CC3581" w:rsidRDefault="00D525CB" w:rsidP="00367F3F">
            <w:pPr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H4</w:t>
            </w:r>
            <w:r w:rsidR="00CC3581">
              <w:rPr>
                <w:rFonts w:ascii="Calibri" w:hAnsi="Calibri"/>
                <w:sz w:val="22"/>
                <w:szCs w:val="22"/>
              </w:rPr>
              <w:t>0 gul tee, eller motsvarande spelas över 18 hål</w:t>
            </w:r>
          </w:p>
          <w:p w:rsidR="00367F3F" w:rsidRPr="001155B4" w:rsidRDefault="00D525CB" w:rsidP="00367F3F">
            <w:pPr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H5</w:t>
            </w:r>
            <w:r w:rsidR="00CC3581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gul tee,</w:t>
            </w:r>
            <w:r w:rsidR="00CC3581">
              <w:rPr>
                <w:rFonts w:ascii="Calibri" w:hAnsi="Calibri"/>
                <w:sz w:val="22"/>
                <w:szCs w:val="22"/>
              </w:rPr>
              <w:t xml:space="preserve"> eller motsvarande</w:t>
            </w:r>
            <w:r>
              <w:rPr>
                <w:rFonts w:ascii="Calibri" w:hAnsi="Calibri"/>
                <w:sz w:val="22"/>
                <w:szCs w:val="22"/>
              </w:rPr>
              <w:t xml:space="preserve"> spelas över </w:t>
            </w:r>
            <w:r w:rsidR="00CC3581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 xml:space="preserve"> hål.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CC3581">
              <w:rPr>
                <w:rFonts w:ascii="Calibri" w:hAnsi="Calibri"/>
                <w:sz w:val="22"/>
                <w:szCs w:val="22"/>
              </w:rPr>
              <w:t>H60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>, gul tee,</w:t>
            </w:r>
            <w:r w:rsidR="00CC3581">
              <w:rPr>
                <w:rFonts w:ascii="Calibri" w:hAnsi="Calibri"/>
                <w:sz w:val="22"/>
                <w:szCs w:val="22"/>
              </w:rPr>
              <w:t xml:space="preserve"> eller motsvarande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 xml:space="preserve"> spelas över 18 hål.</w:t>
            </w:r>
          </w:p>
          <w:p w:rsidR="00367F3F" w:rsidRPr="001155B4" w:rsidRDefault="00CC3581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H70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 xml:space="preserve">, 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="00367F3F" w:rsidRPr="001155B4">
              <w:rPr>
                <w:rFonts w:ascii="Calibri" w:hAnsi="Calibri"/>
                <w:sz w:val="22"/>
                <w:szCs w:val="22"/>
              </w:rPr>
              <w:t>spelas över 18 hål.</w:t>
            </w:r>
          </w:p>
          <w:p w:rsidR="00CC3581" w:rsidRPr="001155B4" w:rsidRDefault="00CC3581" w:rsidP="00CC3581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H80</w:t>
            </w:r>
            <w:r w:rsidRPr="001155B4">
              <w:rPr>
                <w:rFonts w:ascii="Calibri" w:hAnsi="Calibri"/>
                <w:sz w:val="22"/>
                <w:szCs w:val="22"/>
              </w:rPr>
              <w:t xml:space="preserve">, röd tee, </w:t>
            </w:r>
            <w:r>
              <w:rPr>
                <w:rFonts w:ascii="Calibri" w:hAnsi="Calibri"/>
                <w:sz w:val="22"/>
                <w:szCs w:val="22"/>
              </w:rPr>
              <w:t xml:space="preserve">eller motsvarande </w:t>
            </w:r>
            <w:r w:rsidRPr="001155B4">
              <w:rPr>
                <w:rFonts w:ascii="Calibri" w:hAnsi="Calibri"/>
                <w:sz w:val="22"/>
                <w:szCs w:val="22"/>
              </w:rPr>
              <w:t>spelas över 18 hål.</w:t>
            </w:r>
          </w:p>
          <w:p w:rsidR="00367F3F" w:rsidRPr="001155B4" w:rsidRDefault="00367F3F" w:rsidP="001155B4">
            <w:pPr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För att en klass skal</w:t>
            </w:r>
            <w:r w:rsidR="00CA6AE9">
              <w:rPr>
                <w:rFonts w:ascii="Calibri" w:hAnsi="Calibri"/>
                <w:sz w:val="22"/>
                <w:szCs w:val="22"/>
              </w:rPr>
              <w:t>l kunna genomföras som distrikt</w:t>
            </w:r>
            <w:r w:rsidRPr="001155B4">
              <w:rPr>
                <w:rFonts w:ascii="Calibri" w:hAnsi="Calibri"/>
                <w:sz w:val="22"/>
                <w:szCs w:val="22"/>
              </w:rPr>
              <w:t>mästerskap krävs minst 4 deltagare.</w:t>
            </w:r>
            <w:r w:rsidR="005D359B" w:rsidRPr="001155B4">
              <w:rPr>
                <w:rFonts w:ascii="Calibri" w:hAnsi="Calibri"/>
                <w:sz w:val="22"/>
                <w:szCs w:val="22"/>
              </w:rPr>
              <w:br/>
            </w:r>
            <w:r w:rsidRPr="001155B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bCs/>
                <w:sz w:val="22"/>
                <w:szCs w:val="22"/>
              </w:rPr>
              <w:t>Spelform:</w:t>
            </w:r>
          </w:p>
        </w:tc>
        <w:tc>
          <w:tcPr>
            <w:tcW w:w="4113" w:type="pct"/>
          </w:tcPr>
          <w:p w:rsidR="00367F3F" w:rsidRPr="001155B4" w:rsidRDefault="005D359B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b w:val="0"/>
                <w:bCs/>
                <w:sz w:val="22"/>
                <w:szCs w:val="22"/>
              </w:rPr>
              <w:t>Slagtävling, scratch.</w:t>
            </w:r>
            <w:r w:rsidRPr="001155B4">
              <w:rPr>
                <w:rFonts w:ascii="Calibri" w:hAnsi="Calibri"/>
                <w:b w:val="0"/>
                <w:bCs/>
                <w:sz w:val="22"/>
                <w:szCs w:val="22"/>
              </w:rPr>
              <w:br/>
            </w: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Regler:</w:t>
            </w:r>
          </w:p>
        </w:tc>
        <w:tc>
          <w:tcPr>
            <w:tcW w:w="4113" w:type="pct"/>
          </w:tcPr>
          <w:p w:rsidR="00367F3F" w:rsidRPr="001155B4" w:rsidRDefault="00DC7AC4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155B4">
              <w:rPr>
                <w:rFonts w:asciiTheme="minorHAnsi" w:hAnsiTheme="minorHAnsi"/>
                <w:b w:val="0"/>
                <w:sz w:val="22"/>
                <w:szCs w:val="22"/>
              </w:rPr>
              <w:t>Tävlingen spelas enl. SGF:s spel och tävlingshandbok samt ”Allmänna Tävlingsbestämmelser” och ”Lokala Regler” som du hittar på vår hemsida och på anslagstavlan, samt gällande "Decisions on the rules of golf".</w:t>
            </w:r>
            <w:r w:rsidRPr="001155B4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Tävlingsavgift:</w:t>
            </w:r>
          </w:p>
        </w:tc>
        <w:tc>
          <w:tcPr>
            <w:tcW w:w="4113" w:type="pct"/>
          </w:tcPr>
          <w:p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100 kr</w:t>
            </w:r>
          </w:p>
          <w:p w:rsidR="00367F3F" w:rsidRPr="001155B4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C32BDB" w:rsidRPr="001155B4" w:rsidTr="001155B4">
        <w:tc>
          <w:tcPr>
            <w:tcW w:w="887" w:type="pct"/>
          </w:tcPr>
          <w:p w:rsidR="00C32BDB" w:rsidRPr="001155B4" w:rsidRDefault="00C32BD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Tävlingsgreenfee:</w:t>
            </w:r>
          </w:p>
        </w:tc>
        <w:tc>
          <w:tcPr>
            <w:tcW w:w="4113" w:type="pct"/>
          </w:tcPr>
          <w:p w:rsidR="00C32BDB" w:rsidRPr="001155B4" w:rsidRDefault="00C32BD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Ingen</w:t>
            </w:r>
            <w:bookmarkStart w:id="0" w:name="_GoBack"/>
            <w:bookmarkEnd w:id="0"/>
          </w:p>
        </w:tc>
      </w:tr>
      <w:tr w:rsidR="00C32BDB" w:rsidRPr="001155B4" w:rsidTr="001155B4">
        <w:tc>
          <w:tcPr>
            <w:tcW w:w="887" w:type="pct"/>
          </w:tcPr>
          <w:p w:rsidR="00C32BDB" w:rsidRPr="001155B4" w:rsidRDefault="00C32BDB" w:rsidP="00CA6AE9">
            <w:pPr>
              <w:pStyle w:val="Underrubrik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3" w:type="pct"/>
          </w:tcPr>
          <w:p w:rsidR="00C32BDB" w:rsidRPr="001155B4" w:rsidRDefault="00C32BDB" w:rsidP="00C32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55B4" w:rsidRPr="001155B4" w:rsidTr="001155B4">
        <w:tc>
          <w:tcPr>
            <w:tcW w:w="887" w:type="pct"/>
          </w:tcPr>
          <w:p w:rsidR="00367F3F" w:rsidRPr="001155B4" w:rsidRDefault="005D359B" w:rsidP="001155B4">
            <w:pPr>
              <w:pStyle w:val="Underrubrik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Anmälan:</w:t>
            </w:r>
          </w:p>
        </w:tc>
        <w:tc>
          <w:tcPr>
            <w:tcW w:w="4113" w:type="pct"/>
          </w:tcPr>
          <w:p w:rsidR="00CC3581" w:rsidRPr="00E53F02" w:rsidRDefault="00CC3581" w:rsidP="00CC3581">
            <w:pPr>
              <w:pStyle w:val="Underrubrik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Style w:val="Stark"/>
                <w:rFonts w:ascii="Calibri" w:hAnsi="Calibri"/>
                <w:i/>
                <w:sz w:val="24"/>
                <w:szCs w:val="24"/>
              </w:rPr>
              <w:t xml:space="preserve">Fem dagar före tävlingsdatum </w:t>
            </w:r>
            <w:r w:rsidRPr="00E53F02">
              <w:rPr>
                <w:rStyle w:val="Stark"/>
                <w:rFonts w:ascii="Calibri" w:hAnsi="Calibri"/>
                <w:sz w:val="24"/>
                <w:szCs w:val="24"/>
              </w:rPr>
              <w:t>kl.12.00</w:t>
            </w:r>
            <w:r w:rsidRPr="00E53F02">
              <w:rPr>
                <w:rFonts w:ascii="Calibri" w:hAnsi="Calibri"/>
                <w:sz w:val="24"/>
                <w:szCs w:val="24"/>
              </w:rPr>
              <w:t>.</w:t>
            </w:r>
            <w:r w:rsidRPr="00E53F02">
              <w:rPr>
                <w:rFonts w:ascii="Calibri" w:hAnsi="Calibri"/>
                <w:sz w:val="24"/>
                <w:szCs w:val="24"/>
              </w:rPr>
              <w:br/>
            </w:r>
            <w:r w:rsidRPr="00E53F02">
              <w:rPr>
                <w:rFonts w:ascii="Calibri" w:hAnsi="Calibri"/>
                <w:b w:val="0"/>
                <w:sz w:val="24"/>
                <w:szCs w:val="24"/>
                <w:lang w:val="da-DK"/>
              </w:rPr>
              <w:t>Anmälan sker i</w:t>
            </w:r>
            <w:r w:rsidRPr="00E53F02">
              <w:rPr>
                <w:rFonts w:ascii="Calibri" w:hAnsi="Calibri"/>
                <w:sz w:val="24"/>
                <w:szCs w:val="24"/>
                <w:lang w:val="da-DK"/>
              </w:rPr>
              <w:t xml:space="preserve"> </w:t>
            </w:r>
            <w:r w:rsidRPr="00E53F02">
              <w:rPr>
                <w:rFonts w:ascii="Calibri" w:hAnsi="Calibri"/>
                <w:b w:val="0"/>
                <w:sz w:val="24"/>
                <w:szCs w:val="24"/>
                <w:lang w:val="da-DK"/>
              </w:rPr>
              <w:t>Min Golf på golf.se</w:t>
            </w:r>
            <w:r w:rsidRPr="00E53F02">
              <w:rPr>
                <w:rFonts w:ascii="Calibri" w:hAnsi="Calibri"/>
                <w:sz w:val="24"/>
                <w:szCs w:val="24"/>
                <w:lang w:val="da-DK"/>
              </w:rPr>
              <w:t>.</w:t>
            </w:r>
            <w:r w:rsidRPr="00E53F02">
              <w:rPr>
                <w:rFonts w:ascii="Calibri" w:hAnsi="Calibri"/>
                <w:sz w:val="24"/>
                <w:szCs w:val="24"/>
                <w:lang w:val="da-DK"/>
              </w:rPr>
              <w:br/>
            </w:r>
            <w:r w:rsidRPr="00E53F02">
              <w:rPr>
                <w:rFonts w:ascii="Calibri" w:hAnsi="Calibri"/>
                <w:b w:val="0"/>
                <w:sz w:val="24"/>
                <w:szCs w:val="24"/>
              </w:rPr>
              <w:t>Startlistan publiceras</w:t>
            </w:r>
            <w:r w:rsidRPr="00E53F0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tre dagar före tävlingsdatum</w:t>
            </w:r>
            <w:r w:rsidRPr="00E53F02">
              <w:rPr>
                <w:rStyle w:val="Stark"/>
                <w:rFonts w:ascii="Calibri" w:hAnsi="Calibri"/>
                <w:sz w:val="24"/>
                <w:szCs w:val="24"/>
              </w:rPr>
              <w:t xml:space="preserve"> 12.00</w:t>
            </w:r>
            <w:r w:rsidRPr="00E53F02">
              <w:rPr>
                <w:rFonts w:ascii="Calibri" w:hAnsi="Calibri"/>
                <w:sz w:val="24"/>
                <w:szCs w:val="24"/>
              </w:rPr>
              <w:t>.</w:t>
            </w:r>
          </w:p>
          <w:p w:rsidR="00367F3F" w:rsidRPr="001155B4" w:rsidRDefault="00367F3F" w:rsidP="001155B4">
            <w:pPr>
              <w:pStyle w:val="Underrubrik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  <w:tr w:rsidR="005D359B" w:rsidRPr="001155B4" w:rsidTr="001155B4">
        <w:tc>
          <w:tcPr>
            <w:tcW w:w="887" w:type="pct"/>
          </w:tcPr>
          <w:p w:rsidR="005D359B" w:rsidRPr="001155B4" w:rsidRDefault="005D359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Registrering:</w:t>
            </w:r>
          </w:p>
        </w:tc>
        <w:tc>
          <w:tcPr>
            <w:tcW w:w="4113" w:type="pct"/>
          </w:tcPr>
          <w:p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 xml:space="preserve">Hos starter senast 20 min före start. </w:t>
            </w:r>
          </w:p>
          <w:p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</w:p>
        </w:tc>
      </w:tr>
      <w:tr w:rsidR="005D359B" w:rsidRPr="001155B4" w:rsidTr="001155B4">
        <w:tc>
          <w:tcPr>
            <w:tcW w:w="887" w:type="pct"/>
          </w:tcPr>
          <w:p w:rsidR="005D359B" w:rsidRPr="001155B4" w:rsidRDefault="005D359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Prisutdelning:</w:t>
            </w:r>
          </w:p>
        </w:tc>
        <w:tc>
          <w:tcPr>
            <w:tcW w:w="4113" w:type="pct"/>
          </w:tcPr>
          <w:p w:rsidR="005D359B" w:rsidRPr="001155B4" w:rsidRDefault="005D359B" w:rsidP="001155B4">
            <w:pPr>
              <w:ind w:left="2608" w:hanging="2608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Direkt efter avslutad tävling i respektive klass.</w:t>
            </w:r>
            <w:r w:rsidRPr="001155B4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5D359B" w:rsidRPr="001155B4" w:rsidTr="001155B4">
        <w:tc>
          <w:tcPr>
            <w:tcW w:w="887" w:type="pct"/>
          </w:tcPr>
          <w:p w:rsidR="005D359B" w:rsidRPr="001155B4" w:rsidRDefault="005D359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Tävlingsledare:</w:t>
            </w:r>
          </w:p>
        </w:tc>
        <w:tc>
          <w:tcPr>
            <w:tcW w:w="4113" w:type="pct"/>
          </w:tcPr>
          <w:p w:rsidR="005D359B" w:rsidRPr="001155B4" w:rsidRDefault="00C32BDB" w:rsidP="005D359B">
            <w:pPr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C32BDB" w:rsidRPr="001155B4" w:rsidTr="001155B4">
        <w:tc>
          <w:tcPr>
            <w:tcW w:w="887" w:type="pct"/>
          </w:tcPr>
          <w:p w:rsidR="00C32BDB" w:rsidRPr="001155B4" w:rsidRDefault="00C32BDB" w:rsidP="001155B4">
            <w:pPr>
              <w:pStyle w:val="Underrubrik"/>
              <w:jc w:val="right"/>
              <w:rPr>
                <w:rFonts w:ascii="Calibri" w:hAnsi="Calibri"/>
                <w:sz w:val="22"/>
                <w:szCs w:val="22"/>
              </w:rPr>
            </w:pPr>
            <w:r w:rsidRPr="001155B4">
              <w:rPr>
                <w:rFonts w:ascii="Calibri" w:hAnsi="Calibri"/>
                <w:sz w:val="22"/>
                <w:szCs w:val="22"/>
              </w:rPr>
              <w:t>Domare:</w:t>
            </w:r>
          </w:p>
        </w:tc>
        <w:tc>
          <w:tcPr>
            <w:tcW w:w="4113" w:type="pct"/>
          </w:tcPr>
          <w:p w:rsidR="00C32BDB" w:rsidRPr="001155B4" w:rsidRDefault="00C32BDB" w:rsidP="005D35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1E42" w:rsidRPr="00204D26" w:rsidRDefault="00690C67" w:rsidP="005D359B">
      <w:pPr>
        <w:pStyle w:val="Underrubrik"/>
        <w:rPr>
          <w:rFonts w:ascii="Calibri" w:hAnsi="Calibri"/>
          <w:b w:val="0"/>
          <w:sz w:val="2"/>
          <w:szCs w:val="16"/>
          <w:lang w:val="en-US"/>
        </w:rPr>
      </w:pPr>
      <w:r>
        <w:rPr>
          <w:rFonts w:ascii="Calibri" w:hAnsi="Calibri"/>
          <w:i/>
          <w:sz w:val="28"/>
          <w:szCs w:val="24"/>
        </w:rPr>
        <w:br/>
      </w:r>
    </w:p>
    <w:p w:rsidR="00EB1098" w:rsidRPr="00690C67" w:rsidRDefault="00B11E42" w:rsidP="00690C67">
      <w:pPr>
        <w:pStyle w:val="Underrubrik"/>
      </w:pPr>
      <w:r w:rsidRPr="00770109">
        <w:rPr>
          <w:rFonts w:ascii="Calibri" w:hAnsi="Calibri"/>
          <w:sz w:val="44"/>
        </w:rPr>
        <w:t>Välkomna!</w:t>
      </w:r>
    </w:p>
    <w:sectPr w:rsidR="00EB1098" w:rsidRPr="00690C67" w:rsidSect="00862106">
      <w:headerReference w:type="default" r:id="rId7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0B" w:rsidRDefault="00815C0B" w:rsidP="00962C9F">
      <w:r>
        <w:separator/>
      </w:r>
    </w:p>
  </w:endnote>
  <w:endnote w:type="continuationSeparator" w:id="0">
    <w:p w:rsidR="00815C0B" w:rsidRDefault="00815C0B" w:rsidP="0096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0B" w:rsidRDefault="00815C0B" w:rsidP="00962C9F">
      <w:r>
        <w:separator/>
      </w:r>
    </w:p>
  </w:footnote>
  <w:footnote w:type="continuationSeparator" w:id="0">
    <w:p w:rsidR="00815C0B" w:rsidRDefault="00815C0B" w:rsidP="0096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9F" w:rsidRDefault="0052427A" w:rsidP="00A6352D">
    <w:pPr>
      <w:pStyle w:val="Sidhuvud"/>
      <w:tabs>
        <w:tab w:val="clear" w:pos="4536"/>
        <w:tab w:val="clear" w:pos="9072"/>
        <w:tab w:val="right" w:pos="9978"/>
      </w:tabs>
    </w:pPr>
    <w:r>
      <w:rPr>
        <w:noProof/>
        <w:lang w:eastAsia="sv-SE"/>
      </w:rPr>
      <w:pict>
        <v:rect id="Rectangle 1" o:spid="_x0000_s4097" style="position:absolute;margin-left:-25.8pt;margin-top:18.7pt;width:542.25pt;height:798.8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" o:allowincell="f" filled="f" strokecolor="#4f81bd" strokeweight="6pt">
          <v:stroke linestyle="thickThin"/>
          <w10:wrap anchory="page"/>
          <w10:anchorlock/>
        </v:rect>
      </w:pict>
    </w:r>
    <w:r w:rsidR="00A6352D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014ED0"/>
    <w:rsid w:val="00046BC4"/>
    <w:rsid w:val="00055F4D"/>
    <w:rsid w:val="00074A53"/>
    <w:rsid w:val="000860A5"/>
    <w:rsid w:val="000B52E6"/>
    <w:rsid w:val="000D42D8"/>
    <w:rsid w:val="000E75F2"/>
    <w:rsid w:val="000F5D6A"/>
    <w:rsid w:val="001155B4"/>
    <w:rsid w:val="001202C2"/>
    <w:rsid w:val="00194873"/>
    <w:rsid w:val="00207494"/>
    <w:rsid w:val="00211E47"/>
    <w:rsid w:val="002137BE"/>
    <w:rsid w:val="002346C5"/>
    <w:rsid w:val="002B5042"/>
    <w:rsid w:val="002B5093"/>
    <w:rsid w:val="002D2587"/>
    <w:rsid w:val="002D5C25"/>
    <w:rsid w:val="003461D3"/>
    <w:rsid w:val="00367F3F"/>
    <w:rsid w:val="00395544"/>
    <w:rsid w:val="003D4009"/>
    <w:rsid w:val="003E1629"/>
    <w:rsid w:val="004428BC"/>
    <w:rsid w:val="00476223"/>
    <w:rsid w:val="004833D0"/>
    <w:rsid w:val="004967FC"/>
    <w:rsid w:val="004B73A7"/>
    <w:rsid w:val="004C637E"/>
    <w:rsid w:val="0052427A"/>
    <w:rsid w:val="00551B1F"/>
    <w:rsid w:val="00586519"/>
    <w:rsid w:val="005A4FF6"/>
    <w:rsid w:val="005B6E93"/>
    <w:rsid w:val="005D359B"/>
    <w:rsid w:val="005F0205"/>
    <w:rsid w:val="00603C75"/>
    <w:rsid w:val="0060733E"/>
    <w:rsid w:val="006105B3"/>
    <w:rsid w:val="00614DCC"/>
    <w:rsid w:val="00637B0D"/>
    <w:rsid w:val="00690C67"/>
    <w:rsid w:val="006B70F1"/>
    <w:rsid w:val="007313D2"/>
    <w:rsid w:val="00744F69"/>
    <w:rsid w:val="00752535"/>
    <w:rsid w:val="00770109"/>
    <w:rsid w:val="00775F35"/>
    <w:rsid w:val="00780E46"/>
    <w:rsid w:val="00792A34"/>
    <w:rsid w:val="008033D3"/>
    <w:rsid w:val="00815C0B"/>
    <w:rsid w:val="00840380"/>
    <w:rsid w:val="0084668A"/>
    <w:rsid w:val="00862106"/>
    <w:rsid w:val="00866726"/>
    <w:rsid w:val="00876458"/>
    <w:rsid w:val="00885A5E"/>
    <w:rsid w:val="00892DFD"/>
    <w:rsid w:val="008C1F6A"/>
    <w:rsid w:val="008F72E4"/>
    <w:rsid w:val="00910C4D"/>
    <w:rsid w:val="009318CC"/>
    <w:rsid w:val="0096000E"/>
    <w:rsid w:val="00962C9F"/>
    <w:rsid w:val="00966227"/>
    <w:rsid w:val="00995BB7"/>
    <w:rsid w:val="009A1A36"/>
    <w:rsid w:val="009E3CFD"/>
    <w:rsid w:val="009E3D3D"/>
    <w:rsid w:val="009E4F0B"/>
    <w:rsid w:val="00A0380A"/>
    <w:rsid w:val="00A04E3D"/>
    <w:rsid w:val="00A3331C"/>
    <w:rsid w:val="00A36828"/>
    <w:rsid w:val="00A6352D"/>
    <w:rsid w:val="00A74FBD"/>
    <w:rsid w:val="00AC79A4"/>
    <w:rsid w:val="00AE7483"/>
    <w:rsid w:val="00B00180"/>
    <w:rsid w:val="00B11E42"/>
    <w:rsid w:val="00B55B2A"/>
    <w:rsid w:val="00B86F04"/>
    <w:rsid w:val="00BB254D"/>
    <w:rsid w:val="00BB5AC5"/>
    <w:rsid w:val="00BB6A99"/>
    <w:rsid w:val="00BD770B"/>
    <w:rsid w:val="00BF2009"/>
    <w:rsid w:val="00BF60B7"/>
    <w:rsid w:val="00C15A5A"/>
    <w:rsid w:val="00C32BDB"/>
    <w:rsid w:val="00C34A67"/>
    <w:rsid w:val="00C77CD7"/>
    <w:rsid w:val="00CA1CF5"/>
    <w:rsid w:val="00CA6AE9"/>
    <w:rsid w:val="00CC3581"/>
    <w:rsid w:val="00CF52F2"/>
    <w:rsid w:val="00D46F8F"/>
    <w:rsid w:val="00D52539"/>
    <w:rsid w:val="00D525CB"/>
    <w:rsid w:val="00D56108"/>
    <w:rsid w:val="00D578FA"/>
    <w:rsid w:val="00D848DB"/>
    <w:rsid w:val="00D95774"/>
    <w:rsid w:val="00DC6129"/>
    <w:rsid w:val="00DC7AC4"/>
    <w:rsid w:val="00E00087"/>
    <w:rsid w:val="00E31840"/>
    <w:rsid w:val="00E810B0"/>
    <w:rsid w:val="00EA0E2B"/>
    <w:rsid w:val="00EA4060"/>
    <w:rsid w:val="00EB1098"/>
    <w:rsid w:val="00EB4745"/>
    <w:rsid w:val="00ED21B3"/>
    <w:rsid w:val="00EE45CF"/>
    <w:rsid w:val="00EF5B2B"/>
    <w:rsid w:val="00F109C2"/>
    <w:rsid w:val="00F4758B"/>
    <w:rsid w:val="00F5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D0"/>
    <w:rPr>
      <w:rFonts w:ascii="Times New Roman" w:eastAsia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qFormat/>
    <w:rsid w:val="004833D0"/>
    <w:pPr>
      <w:keepNext/>
      <w:tabs>
        <w:tab w:val="left" w:pos="2552"/>
      </w:tabs>
      <w:outlineLvl w:val="1"/>
    </w:pPr>
    <w:rPr>
      <w:rFonts w:ascii="Comic Sans MS" w:hAnsi="Comic Sans MS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62C9F"/>
  </w:style>
  <w:style w:type="paragraph" w:styleId="Sidfot">
    <w:name w:val="footer"/>
    <w:basedOn w:val="Normal"/>
    <w:link w:val="SidfotChar"/>
    <w:uiPriority w:val="99"/>
    <w:unhideWhenUsed/>
    <w:rsid w:val="00962C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62C9F"/>
  </w:style>
  <w:style w:type="paragraph" w:styleId="Ballongtext">
    <w:name w:val="Balloon Text"/>
    <w:basedOn w:val="Normal"/>
    <w:link w:val="BallongtextChar"/>
    <w:uiPriority w:val="99"/>
    <w:semiHidden/>
    <w:unhideWhenUsed/>
    <w:rsid w:val="002B509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09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4833D0"/>
    <w:rPr>
      <w:rFonts w:ascii="Comic Sans MS" w:eastAsia="Times New Roman" w:hAnsi="Comic Sans MS" w:cs="Times New Roman"/>
      <w:b/>
      <w:sz w:val="28"/>
      <w:szCs w:val="20"/>
      <w:lang w:eastAsia="sv-SE"/>
    </w:rPr>
  </w:style>
  <w:style w:type="paragraph" w:styleId="Rubrik">
    <w:name w:val="Title"/>
    <w:basedOn w:val="Normal"/>
    <w:link w:val="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RubrikChar">
    <w:name w:val="Rubrik Char"/>
    <w:basedOn w:val="Standardstycketeckensnitt"/>
    <w:link w:val="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4833D0"/>
    <w:pPr>
      <w:jc w:val="center"/>
    </w:pPr>
    <w:rPr>
      <w:rFonts w:ascii="Comic Sans MS" w:hAnsi="Comic Sans MS"/>
      <w:b/>
      <w:sz w:val="36"/>
    </w:rPr>
  </w:style>
  <w:style w:type="character" w:customStyle="1" w:styleId="UnderrubrikChar">
    <w:name w:val="Underrubrik Char"/>
    <w:basedOn w:val="Standardstycketeckensnitt"/>
    <w:link w:val="Underrubrik"/>
    <w:rsid w:val="004833D0"/>
    <w:rPr>
      <w:rFonts w:ascii="Comic Sans MS" w:eastAsia="Times New Roman" w:hAnsi="Comic Sans MS" w:cs="Times New Roman"/>
      <w:b/>
      <w:sz w:val="36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833D0"/>
    <w:rPr>
      <w:color w:val="0000FF"/>
      <w:u w:val="single"/>
    </w:rPr>
  </w:style>
  <w:style w:type="table" w:styleId="Tabellrutnt">
    <w:name w:val="Table Grid"/>
    <w:basedOn w:val="Normaltabell"/>
    <w:uiPriority w:val="59"/>
    <w:rsid w:val="00A6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uiPriority w:val="22"/>
    <w:qFormat/>
    <w:rsid w:val="00CC3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OneDrive\Bifogade%20e-postfiler\Inbjudan%20DM%20&#197;ldersklass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DM Åldersklasser 2017</Template>
  <TotalTime>1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Dahl</dc:creator>
  <cp:keywords/>
  <cp:lastModifiedBy>Jan-Olof Dahl</cp:lastModifiedBy>
  <cp:revision>1</cp:revision>
  <cp:lastPrinted>2015-04-15T14:08:00Z</cp:lastPrinted>
  <dcterms:created xsi:type="dcterms:W3CDTF">2017-06-27T09:49:00Z</dcterms:created>
  <dcterms:modified xsi:type="dcterms:W3CDTF">2017-06-27T09:50:00Z</dcterms:modified>
</cp:coreProperties>
</file>